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350E35"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9062B">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16F3E" w:rsidRPr="00B16F3E">
        <w:t>Abdominal Ultrasound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16F3E" w:rsidRPr="00B16F3E">
        <w:t>SONO 1122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16F3E" w:rsidRPr="00B16F3E">
        <w:t>SONO 112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16F3E">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16F3E">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16F3E">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50E35">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350E35">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350E35">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16F3E" w:rsidRPr="00B16F3E">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16F3E" w:rsidRPr="00B16F3E">
        <w:t>This course is an introduction to anatomy, physiology, pathology and sonographic assessment of normal and abnormal conditions of the Aorta, Vena Cava, Vasculature, Pancreas, Spleen and Retroperitoneum.</w:t>
      </w:r>
      <w:r>
        <w:fldChar w:fldCharType="end"/>
      </w:r>
      <w:bookmarkEnd w:id="12"/>
    </w:p>
    <w:p w:rsidR="00860938" w:rsidRDefault="00860938" w:rsidP="007E4F12"/>
    <w:p w:rsidR="00860938" w:rsidRPr="000E047A" w:rsidRDefault="00860938" w:rsidP="007523A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16F3E" w:rsidRPr="00B16F3E">
        <w:t>SONO 1011 (or SONO 101), SONO 1102 (or SONO 110), SONO 1143 (or SONO 114), and SONO 1203 (or SONO 120),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16F3E" w:rsidRPr="00B16F3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16F3E" w:rsidRPr="00B16F3E">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B4796" w:rsidRPr="009B4796">
        <w:t>Demonstrate understanding of the pathology and physiology of the major blood vessels in the abdominal cavity and the Pancreas, Spleen and Retroperitoneum.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B4796" w:rsidRPr="009B4796">
        <w:t>Define the terms and describe the methodology used in diagnostic ultrasound of the abdomen.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B4796" w:rsidRPr="009B4796">
        <w:t>Describe the sonographic findings of ultrasounds of the abdominal vasculature, Pancreas, Spleen and Retroperitoneum.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B4796" w:rsidRPr="009B4796">
        <w:t>Explain the theoretical basis of the use of diagnostic abdominal ultrasound.</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12E63" w:rsidRPr="00012E63">
        <w:t>Instructor-designed exams will collectively assess a portion of the learning outcomes and will be administered during the semester as listed in the course syllabus.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012E63" w:rsidRPr="00012E63">
        <w:t>An instructor-designed comprehensive final exam, adhering to a department-determined common content, will assess a portion of the learning outcomes and will be administered at the end of the semester.</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12E63" w:rsidRPr="00012E63">
        <w:t>Student scanning, patient care, communication, and documentation skills will be evaluated by instructor using a proficiency based clinical evaluation tool and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F49D1" w:rsidRPr="00DF49D1" w:rsidRDefault="00594256" w:rsidP="00DF49D1">
      <w:r>
        <w:fldChar w:fldCharType="begin">
          <w:ffData>
            <w:name w:val="Text1"/>
            <w:enabled/>
            <w:calcOnExit w:val="0"/>
            <w:textInput/>
          </w:ffData>
        </w:fldChar>
      </w:r>
      <w:bookmarkStart w:id="23" w:name="Text1"/>
      <w:r>
        <w:instrText xml:space="preserve"> FORMTEXT </w:instrText>
      </w:r>
      <w:r>
        <w:fldChar w:fldCharType="separate"/>
      </w:r>
      <w:r w:rsidR="00DF49D1" w:rsidRPr="00DF49D1">
        <w:t>I.</w:t>
      </w:r>
      <w:r w:rsidR="00DF49D1" w:rsidRPr="00DF49D1">
        <w:tab/>
        <w:t>Basics of the application of Ultrasound to the Abdomen</w:t>
      </w:r>
    </w:p>
    <w:p w:rsidR="00DF49D1" w:rsidRPr="00DF49D1" w:rsidRDefault="00DF49D1" w:rsidP="00DF49D1">
      <w:r w:rsidRPr="00DF49D1">
        <w:t>II.</w:t>
      </w:r>
      <w:r w:rsidRPr="00DF49D1">
        <w:tab/>
        <w:t>Abdominal Vasculature</w:t>
      </w:r>
    </w:p>
    <w:p w:rsidR="00DF49D1" w:rsidRPr="00DF49D1" w:rsidRDefault="00DF49D1" w:rsidP="00DF49D1">
      <w:r w:rsidRPr="00DF49D1">
        <w:t>III.</w:t>
      </w:r>
      <w:r w:rsidRPr="00DF49D1">
        <w:tab/>
        <w:t>Pancreas</w:t>
      </w:r>
    </w:p>
    <w:p w:rsidR="00DF49D1" w:rsidRPr="00DF49D1" w:rsidRDefault="00DF49D1" w:rsidP="00DF49D1">
      <w:r w:rsidRPr="00DF49D1">
        <w:t>IV.</w:t>
      </w:r>
      <w:r w:rsidRPr="00DF49D1">
        <w:tab/>
        <w:t>Spleen</w:t>
      </w:r>
    </w:p>
    <w:p w:rsidR="00DF49D1" w:rsidRPr="00DF49D1" w:rsidRDefault="00DF49D1" w:rsidP="00DF49D1">
      <w:r w:rsidRPr="00DF49D1">
        <w:t>V.</w:t>
      </w:r>
      <w:r w:rsidRPr="00DF49D1">
        <w:tab/>
        <w:t>Retroperitoneum</w:t>
      </w:r>
    </w:p>
    <w:p w:rsidR="00DF49D1" w:rsidRPr="00DF49D1" w:rsidRDefault="00DF49D1" w:rsidP="00350E35">
      <w:pPr>
        <w:ind w:left="720" w:hanging="360"/>
      </w:pPr>
      <w:r w:rsidRPr="00DF49D1">
        <w:t>A.</w:t>
      </w:r>
      <w:r w:rsidRPr="00DF49D1">
        <w:tab/>
        <w:t>Adrenals</w:t>
      </w:r>
    </w:p>
    <w:p w:rsidR="00DF49D1" w:rsidRPr="00DF49D1" w:rsidRDefault="00DF49D1" w:rsidP="00350E35">
      <w:pPr>
        <w:ind w:left="720" w:hanging="360"/>
      </w:pPr>
      <w:r w:rsidRPr="00DF49D1">
        <w:t>B.</w:t>
      </w:r>
      <w:r w:rsidRPr="00DF49D1">
        <w:tab/>
        <w:t>Gutters &amp; Spaces</w:t>
      </w:r>
    </w:p>
    <w:p w:rsidR="00594256" w:rsidRDefault="00DF49D1" w:rsidP="00350E35">
      <w:pPr>
        <w:ind w:left="720" w:hanging="360"/>
      </w:pPr>
      <w:r w:rsidRPr="00DF49D1">
        <w:t>C.</w:t>
      </w:r>
      <w:r w:rsidRPr="00DF49D1">
        <w:tab/>
        <w:t>Lymphatics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62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7TyJ6oPg1gRh2fG6qvJSgwc4og6yUnkgxXE3nmSdNx5JRogBJRrJsZO4uD0r7fyRGSEXIH8qYaW9ZZGveAIyg==" w:salt="BgEDlzvNLCGhK9ZT8ppMZ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5143"/>
    <w:rsid w:val="000126A8"/>
    <w:rsid w:val="00012E63"/>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062B"/>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0E35"/>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23AC"/>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4796"/>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16F3E"/>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49D1"/>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AE9C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9AF4F74-39D1-4A50-920A-1824D8D9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24</TotalTime>
  <Pages>2</Pages>
  <Words>622</Words>
  <Characters>3875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2020-08-03T20:00:00Z</dcterms:created>
  <dcterms:modified xsi:type="dcterms:W3CDTF">2020-08-28T22:56:00Z</dcterms:modified>
</cp:coreProperties>
</file>